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85" w:rsidRDefault="00E62D85" w:rsidP="00E62D85">
      <w:pPr>
        <w:jc w:val="center"/>
        <w:rPr>
          <w:b/>
        </w:rPr>
      </w:pPr>
      <w:r>
        <w:rPr>
          <w:b/>
        </w:rPr>
        <w:t>SAMPLE PUBLIC RECORDS REQUEST:  DISTRICT DISCIPLINE POLICIES</w:t>
      </w:r>
    </w:p>
    <w:p w:rsidR="00E62D85" w:rsidRDefault="00E62D85" w:rsidP="00E62D85">
      <w:pPr>
        <w:spacing w:after="0" w:line="240" w:lineRule="auto"/>
        <w:rPr>
          <w:rFonts w:cs="Times New Roman"/>
          <w:sz w:val="24"/>
          <w:szCs w:val="24"/>
        </w:rPr>
      </w:pPr>
      <w:commentRangeStart w:id="0"/>
      <w:r>
        <w:rPr>
          <w:rFonts w:cs="Times New Roman"/>
          <w:sz w:val="24"/>
          <w:szCs w:val="24"/>
        </w:rPr>
        <w:t>Public Records Officer</w:t>
      </w:r>
      <w:commentRangeEnd w:id="0"/>
      <w:r>
        <w:rPr>
          <w:rStyle w:val="CommentReference"/>
        </w:rPr>
        <w:commentReference w:id="0"/>
      </w:r>
    </w:p>
    <w:p w:rsidR="00E62D85" w:rsidRDefault="00E62D85" w:rsidP="00E62D8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[SCHOOL DISTRICT]</w:t>
      </w:r>
    </w:p>
    <w:p w:rsidR="00E62D85" w:rsidRDefault="00E62D85" w:rsidP="00E62D8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[MAILING ADDRESS]</w:t>
      </w:r>
    </w:p>
    <w:p w:rsidR="00E62D85" w:rsidRDefault="00E62D85" w:rsidP="00E62D85">
      <w:pPr>
        <w:spacing w:after="0" w:line="240" w:lineRule="auto"/>
        <w:rPr>
          <w:rFonts w:cs="Times New Roman"/>
          <w:sz w:val="24"/>
          <w:szCs w:val="24"/>
        </w:rPr>
      </w:pPr>
      <w:commentRangeStart w:id="1"/>
      <w:r>
        <w:rPr>
          <w:rFonts w:cs="Times New Roman"/>
          <w:sz w:val="24"/>
          <w:szCs w:val="24"/>
        </w:rPr>
        <w:t>[EMAIL]</w:t>
      </w:r>
    </w:p>
    <w:p w:rsidR="00E62D85" w:rsidRPr="00FF6235" w:rsidRDefault="00E62D85" w:rsidP="00E62D8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[FAX]</w:t>
      </w:r>
      <w:commentRangeEnd w:id="1"/>
      <w:r>
        <w:rPr>
          <w:rStyle w:val="CommentReference"/>
        </w:rPr>
        <w:commentReference w:id="1"/>
      </w:r>
    </w:p>
    <w:p w:rsidR="00E62D85" w:rsidRPr="00FF6235" w:rsidRDefault="00E62D85" w:rsidP="00E62D85">
      <w:pPr>
        <w:spacing w:after="0" w:line="240" w:lineRule="auto"/>
        <w:rPr>
          <w:rFonts w:cs="Times New Roman"/>
          <w:sz w:val="24"/>
          <w:szCs w:val="24"/>
        </w:rPr>
      </w:pPr>
    </w:p>
    <w:p w:rsidR="00E62D85" w:rsidRPr="00FF6235" w:rsidRDefault="00E62D85" w:rsidP="00E62D85">
      <w:pPr>
        <w:spacing w:after="0" w:line="240" w:lineRule="auto"/>
        <w:rPr>
          <w:rFonts w:cs="Times New Roman"/>
          <w:sz w:val="24"/>
          <w:szCs w:val="24"/>
        </w:rPr>
      </w:pPr>
    </w:p>
    <w:p w:rsidR="00E62D85" w:rsidRDefault="00E62D85" w:rsidP="00E62D85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Re: Request for Public Records</w:t>
      </w:r>
    </w:p>
    <w:p w:rsidR="00E62D85" w:rsidRDefault="00E62D85" w:rsidP="00E62D85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62D85" w:rsidRDefault="00E62D85" w:rsidP="00E62D8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To Whom It May Concern,</w:t>
      </w:r>
    </w:p>
    <w:p w:rsidR="00E62D85" w:rsidRDefault="00E62D85" w:rsidP="00E62D85">
      <w:pPr>
        <w:spacing w:after="0" w:line="240" w:lineRule="auto"/>
        <w:rPr>
          <w:rFonts w:cs="Times New Roman"/>
          <w:sz w:val="24"/>
          <w:szCs w:val="24"/>
        </w:rPr>
      </w:pPr>
    </w:p>
    <w:p w:rsidR="00E62D85" w:rsidRDefault="00E62D85" w:rsidP="00E62D8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write, under the Washington Public Recor</w:t>
      </w:r>
      <w:r w:rsidR="00580C1A">
        <w:rPr>
          <w:rFonts w:cs="Times New Roman"/>
          <w:sz w:val="24"/>
          <w:szCs w:val="24"/>
        </w:rPr>
        <w:t xml:space="preserve">ds Act (RCW 42.56), to request </w:t>
      </w:r>
      <w:bookmarkStart w:id="2" w:name="_GoBack"/>
      <w:bookmarkEnd w:id="2"/>
      <w:r>
        <w:rPr>
          <w:rFonts w:cs="Times New Roman"/>
          <w:sz w:val="24"/>
          <w:szCs w:val="24"/>
        </w:rPr>
        <w:t>school discipline policies and procedures from [SCHOOL DISTRICT NAME] for [SCHOOL YEAR].</w:t>
      </w:r>
    </w:p>
    <w:p w:rsidR="00E62D85" w:rsidRDefault="00E62D85" w:rsidP="00E62D85">
      <w:pPr>
        <w:spacing w:after="0" w:line="240" w:lineRule="auto"/>
        <w:rPr>
          <w:sz w:val="24"/>
        </w:rPr>
      </w:pPr>
    </w:p>
    <w:p w:rsidR="00E62D85" w:rsidRPr="00C625D9" w:rsidRDefault="00E62D85" w:rsidP="00E62D85">
      <w:pPr>
        <w:spacing w:after="0" w:line="240" w:lineRule="auto"/>
        <w:rPr>
          <w:rFonts w:cs="Times New Roman"/>
          <w:szCs w:val="24"/>
        </w:rPr>
      </w:pPr>
      <w:r>
        <w:rPr>
          <w:sz w:val="24"/>
        </w:rPr>
        <w:t>Please note that the PRA</w:t>
      </w:r>
      <w:r w:rsidRPr="00C625D9">
        <w:rPr>
          <w:sz w:val="24"/>
        </w:rPr>
        <w:t xml:space="preserve"> requires a response within five business days.</w:t>
      </w:r>
      <w:r>
        <w:rPr>
          <w:sz w:val="24"/>
        </w:rPr>
        <w:t xml:space="preserve">  I would prefer to receive documents in an </w:t>
      </w:r>
      <w:commentRangeStart w:id="3"/>
      <w:r>
        <w:rPr>
          <w:sz w:val="24"/>
        </w:rPr>
        <w:t>electronic format</w:t>
      </w:r>
      <w:commentRangeEnd w:id="3"/>
      <w:r w:rsidR="00580C1A">
        <w:rPr>
          <w:rStyle w:val="CommentReference"/>
        </w:rPr>
        <w:commentReference w:id="3"/>
      </w:r>
      <w:r>
        <w:rPr>
          <w:sz w:val="24"/>
        </w:rPr>
        <w:t xml:space="preserve">. </w:t>
      </w:r>
      <w:r w:rsidRPr="00C625D9">
        <w:rPr>
          <w:sz w:val="24"/>
        </w:rPr>
        <w:t xml:space="preserve"> Please feel free to call </w:t>
      </w:r>
      <w:r>
        <w:rPr>
          <w:sz w:val="24"/>
        </w:rPr>
        <w:t xml:space="preserve">me at [PHONE NUMBER] </w:t>
      </w:r>
      <w:r w:rsidRPr="00C625D9">
        <w:rPr>
          <w:sz w:val="24"/>
        </w:rPr>
        <w:t>or e-mail me</w:t>
      </w:r>
      <w:r>
        <w:rPr>
          <w:sz w:val="24"/>
        </w:rPr>
        <w:t xml:space="preserve"> at [EMAIL ADDRESS] </w:t>
      </w:r>
      <w:r w:rsidRPr="00C625D9">
        <w:rPr>
          <w:sz w:val="24"/>
        </w:rPr>
        <w:t>if you need clarification about this request.</w:t>
      </w:r>
    </w:p>
    <w:p w:rsidR="00E62D85" w:rsidRPr="00F52D6B" w:rsidRDefault="00E62D85" w:rsidP="00E62D85">
      <w:pPr>
        <w:spacing w:after="0" w:line="240" w:lineRule="auto"/>
        <w:rPr>
          <w:rFonts w:cs="Times New Roman"/>
          <w:sz w:val="24"/>
          <w:szCs w:val="24"/>
        </w:rPr>
      </w:pPr>
    </w:p>
    <w:p w:rsidR="00E62D85" w:rsidRDefault="00E62D85" w:rsidP="00E62D85">
      <w:pPr>
        <w:spacing w:after="0" w:line="240" w:lineRule="auto"/>
        <w:rPr>
          <w:rFonts w:cs="Times New Roman"/>
          <w:sz w:val="24"/>
          <w:szCs w:val="24"/>
        </w:rPr>
      </w:pPr>
    </w:p>
    <w:p w:rsidR="00E62D85" w:rsidRDefault="00E62D85" w:rsidP="00E62D85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Sincerely,</w:t>
      </w:r>
    </w:p>
    <w:p w:rsidR="00E62D85" w:rsidRDefault="00E62D85" w:rsidP="00E62D85">
      <w:pPr>
        <w:spacing w:after="0" w:line="240" w:lineRule="auto"/>
        <w:rPr>
          <w:rFonts w:cs="Times New Roman"/>
          <w:sz w:val="24"/>
          <w:szCs w:val="24"/>
        </w:rPr>
      </w:pPr>
    </w:p>
    <w:p w:rsidR="00E62D85" w:rsidRPr="00FF6235" w:rsidRDefault="00E62D85" w:rsidP="00E62D85">
      <w:pPr>
        <w:spacing w:after="0" w:line="240" w:lineRule="auto"/>
        <w:rPr>
          <w:rFonts w:cs="Times New Roman"/>
          <w:sz w:val="24"/>
          <w:szCs w:val="24"/>
        </w:rPr>
      </w:pPr>
    </w:p>
    <w:p w:rsidR="00E62D85" w:rsidRDefault="004608D6" w:rsidP="00E62D85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[NAME]</w:t>
      </w:r>
    </w:p>
    <w:p w:rsidR="004608D6" w:rsidRPr="00E62D85" w:rsidRDefault="004608D6" w:rsidP="00E62D85">
      <w:pPr>
        <w:rPr>
          <w:b/>
        </w:rPr>
      </w:pPr>
      <w:r>
        <w:rPr>
          <w:rFonts w:cs="Times New Roman"/>
          <w:sz w:val="24"/>
          <w:szCs w:val="24"/>
        </w:rPr>
        <w:t>[CONTACT INFORMATION]</w:t>
      </w:r>
    </w:p>
    <w:sectPr w:rsidR="004608D6" w:rsidRPr="00E62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Vanessa Hernandez" w:date="2016-08-09T11:53:00Z" w:initials="VH">
    <w:p w:rsidR="00E62D85" w:rsidRDefault="00E62D85">
      <w:pPr>
        <w:pStyle w:val="CommentText"/>
      </w:pPr>
      <w:r>
        <w:rPr>
          <w:rStyle w:val="CommentReference"/>
        </w:rPr>
        <w:annotationRef/>
      </w:r>
      <w:r>
        <w:t xml:space="preserve"> Every school district is required to have a Public Records Officer.  Sometimes, the person’s name is listed in a staff directory or handbook.  Otherwise, you can call the central office for the school district and ask.</w:t>
      </w:r>
    </w:p>
  </w:comment>
  <w:comment w:id="1" w:author="Vanessa Hernandez" w:date="2016-08-09T11:53:00Z" w:initials="VH">
    <w:p w:rsidR="00E62D85" w:rsidRDefault="00E62D85">
      <w:pPr>
        <w:pStyle w:val="CommentText"/>
      </w:pPr>
      <w:r>
        <w:rPr>
          <w:rStyle w:val="CommentReference"/>
        </w:rPr>
        <w:annotationRef/>
      </w:r>
      <w:r>
        <w:t xml:space="preserve">Public records requests can be submitted by mail, dropped off in person, or emailed or faxed.  Ask your school district if they have a procedure for how to submit a public records request.   </w:t>
      </w:r>
    </w:p>
  </w:comment>
  <w:comment w:id="3" w:author="Vanessa Hernandez" w:date="2016-10-04T09:46:00Z" w:initials="VH">
    <w:p w:rsidR="00580C1A" w:rsidRDefault="00580C1A">
      <w:pPr>
        <w:pStyle w:val="CommentText"/>
      </w:pPr>
      <w:r>
        <w:rPr>
          <w:rStyle w:val="CommentReference"/>
        </w:rPr>
        <w:annotationRef/>
      </w:r>
      <w:r>
        <w:t xml:space="preserve"> You are allowed to request that documents be emailed or put on a CD for you to review.  If you’d like paper copies, you may have to pay copying costs, often between 15 and 20 cents a page.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0CB"/>
    <w:multiLevelType w:val="hybridMultilevel"/>
    <w:tmpl w:val="E71C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D1D76"/>
    <w:multiLevelType w:val="hybridMultilevel"/>
    <w:tmpl w:val="F066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85"/>
    <w:rsid w:val="004608D6"/>
    <w:rsid w:val="00580C1A"/>
    <w:rsid w:val="00E4790E"/>
    <w:rsid w:val="00E6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D85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2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D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D85"/>
    <w:pPr>
      <w:spacing w:after="0" w:line="240" w:lineRule="auto"/>
      <w:ind w:left="720"/>
      <w:contextualSpacing/>
    </w:pPr>
    <w:rPr>
      <w:rFonts w:ascii="Times New Roman" w:eastAsia="Times New Roman" w:hAnsi="Times New Roman" w:cs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62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D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5398A159</Template>
  <TotalTime>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ACLU of Washington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Hernandez</dc:creator>
  <cp:lastModifiedBy>Vanessa Hernandez</cp:lastModifiedBy>
  <cp:revision>3</cp:revision>
  <dcterms:created xsi:type="dcterms:W3CDTF">2016-08-09T18:45:00Z</dcterms:created>
  <dcterms:modified xsi:type="dcterms:W3CDTF">2016-10-04T16:46:00Z</dcterms:modified>
</cp:coreProperties>
</file>